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51" w:rsidRDefault="001E7651" w:rsidP="009E63D7">
      <w:pPr>
        <w:rPr>
          <w:szCs w:val="20"/>
        </w:rPr>
      </w:pPr>
      <w:r>
        <w:rPr>
          <w:szCs w:val="20"/>
        </w:rPr>
        <w:t>Name: 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Date: _____________________</w:t>
      </w:r>
    </w:p>
    <w:p w:rsidR="001E7651" w:rsidRPr="001E7651" w:rsidRDefault="001E7651" w:rsidP="001E7651">
      <w:pPr>
        <w:spacing w:line="240" w:lineRule="auto"/>
        <w:rPr>
          <w:rFonts w:cs="Calibri"/>
          <w:color w:val="000000"/>
        </w:rPr>
      </w:pPr>
    </w:p>
    <w:p w:rsidR="001E7651" w:rsidRPr="001E7651" w:rsidRDefault="001E7651" w:rsidP="001E7651">
      <w:pPr>
        <w:spacing w:line="240" w:lineRule="auto"/>
        <w:rPr>
          <w:rFonts w:cs="Calibri"/>
          <w:color w:val="000000"/>
        </w:rPr>
      </w:pPr>
      <w:r w:rsidRPr="001E7651">
        <w:rPr>
          <w:rFonts w:cs="Calibri"/>
          <w:b/>
          <w:i/>
          <w:color w:val="000000"/>
        </w:rPr>
        <w:t xml:space="preserve">This Adult Self-Report Scale-V1.1 (ASRS-V1.1) Screener is intended for people aged 18 years or older. </w:t>
      </w:r>
    </w:p>
    <w:tbl>
      <w:tblPr>
        <w:tblStyle w:val="2"/>
        <w:tblW w:w="9551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1"/>
      </w:tblGrid>
      <w:tr w:rsidR="001E7651" w:rsidRPr="001E7651" w:rsidTr="001930F2">
        <w:tc>
          <w:tcPr>
            <w:tcW w:w="9551" w:type="dxa"/>
          </w:tcPr>
          <w:p w:rsidR="001E7651" w:rsidRPr="001E7651" w:rsidRDefault="001E7651" w:rsidP="00845C80">
            <w:pPr>
              <w:spacing w:line="240" w:lineRule="auto"/>
              <w:jc w:val="center"/>
            </w:pPr>
            <w:r w:rsidRPr="001E7651">
              <w:rPr>
                <w:b/>
                <w:sz w:val="26"/>
                <w:szCs w:val="26"/>
              </w:rPr>
              <w:t>Adult Self Report Scale</w:t>
            </w:r>
          </w:p>
        </w:tc>
      </w:tr>
    </w:tbl>
    <w:p w:rsidR="005B3CB3" w:rsidRDefault="005B3CB3" w:rsidP="001E7651">
      <w:pPr>
        <w:spacing w:line="240" w:lineRule="auto"/>
        <w:rPr>
          <w:rFonts w:cs="Calibri"/>
          <w:color w:val="000000"/>
        </w:rPr>
      </w:pPr>
    </w:p>
    <w:p w:rsidR="005B3CB3" w:rsidRPr="005B3CB3" w:rsidRDefault="005B3CB3" w:rsidP="005B3CB3">
      <w:pPr>
        <w:spacing w:line="240" w:lineRule="auto"/>
        <w:jc w:val="center"/>
        <w:rPr>
          <w:rFonts w:asciiTheme="minorHAnsi" w:eastAsia="Arial Narrow" w:hAnsiTheme="minorHAnsi" w:cstheme="minorHAnsi"/>
          <w:b/>
          <w:color w:val="000000"/>
          <w:szCs w:val="24"/>
        </w:rPr>
      </w:pPr>
      <w:r w:rsidRPr="005B3CB3">
        <w:rPr>
          <w:rFonts w:asciiTheme="minorHAnsi" w:eastAsia="Arial Narrow" w:hAnsiTheme="minorHAnsi" w:cstheme="minorHAnsi"/>
          <w:b/>
          <w:color w:val="000000"/>
          <w:szCs w:val="24"/>
        </w:rPr>
        <w:t>Check the box that best describes how you have felt and conducted y</w:t>
      </w:r>
      <w:r w:rsidRPr="005B3CB3">
        <w:rPr>
          <w:rFonts w:asciiTheme="minorHAnsi" w:eastAsia="Arial Narrow" w:hAnsiTheme="minorHAnsi" w:cstheme="minorHAnsi"/>
          <w:b/>
          <w:color w:val="000000"/>
          <w:szCs w:val="24"/>
        </w:rPr>
        <w:t>ourself over the past 6 months</w:t>
      </w:r>
    </w:p>
    <w:p w:rsidR="005B3CB3" w:rsidRPr="001E7651" w:rsidRDefault="005B3CB3" w:rsidP="001E7651">
      <w:pPr>
        <w:spacing w:line="240" w:lineRule="auto"/>
        <w:rPr>
          <w:rFonts w:cs="Calibri"/>
          <w:color w:val="000000"/>
        </w:rPr>
      </w:pPr>
      <w:bookmarkStart w:id="0" w:name="_GoBack"/>
      <w:bookmarkEnd w:id="0"/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1080"/>
        <w:gridCol w:w="900"/>
        <w:gridCol w:w="1260"/>
        <w:gridCol w:w="781"/>
        <w:gridCol w:w="1289"/>
      </w:tblGrid>
      <w:tr w:rsidR="001E7651" w:rsidTr="005B3CB3">
        <w:trPr>
          <w:trHeight w:val="665"/>
        </w:trPr>
        <w:tc>
          <w:tcPr>
            <w:tcW w:w="5310" w:type="dxa"/>
          </w:tcPr>
          <w:p w:rsidR="001E7651" w:rsidRPr="001E7651" w:rsidRDefault="001E7651" w:rsidP="007C2C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7651" w:rsidRPr="005B3CB3" w:rsidRDefault="001E7651" w:rsidP="007C2C09">
            <w:pPr>
              <w:rPr>
                <w:b/>
                <w:szCs w:val="20"/>
              </w:rPr>
            </w:pPr>
            <w:r w:rsidRPr="005B3CB3">
              <w:rPr>
                <w:b/>
                <w:szCs w:val="20"/>
              </w:rPr>
              <w:t>Never</w:t>
            </w:r>
          </w:p>
        </w:tc>
        <w:tc>
          <w:tcPr>
            <w:tcW w:w="900" w:type="dxa"/>
          </w:tcPr>
          <w:p w:rsidR="001E7651" w:rsidRPr="005B3CB3" w:rsidRDefault="001E7651" w:rsidP="007C2C09">
            <w:pPr>
              <w:rPr>
                <w:b/>
                <w:szCs w:val="20"/>
              </w:rPr>
            </w:pPr>
            <w:r w:rsidRPr="005B3CB3">
              <w:rPr>
                <w:b/>
                <w:szCs w:val="20"/>
              </w:rPr>
              <w:t>Rarely</w:t>
            </w:r>
          </w:p>
        </w:tc>
        <w:tc>
          <w:tcPr>
            <w:tcW w:w="1260" w:type="dxa"/>
          </w:tcPr>
          <w:p w:rsidR="001E7651" w:rsidRPr="005B3CB3" w:rsidRDefault="001E7651" w:rsidP="007C2C09">
            <w:pPr>
              <w:rPr>
                <w:b/>
                <w:szCs w:val="20"/>
              </w:rPr>
            </w:pPr>
            <w:r w:rsidRPr="005B3CB3">
              <w:rPr>
                <w:b/>
                <w:szCs w:val="20"/>
              </w:rPr>
              <w:t>Sometimes</w:t>
            </w:r>
          </w:p>
        </w:tc>
        <w:tc>
          <w:tcPr>
            <w:tcW w:w="781" w:type="dxa"/>
          </w:tcPr>
          <w:p w:rsidR="001E7651" w:rsidRPr="005B3CB3" w:rsidRDefault="001E7651" w:rsidP="007C2C09">
            <w:pPr>
              <w:rPr>
                <w:b/>
                <w:szCs w:val="20"/>
              </w:rPr>
            </w:pPr>
            <w:r w:rsidRPr="005B3CB3">
              <w:rPr>
                <w:b/>
                <w:szCs w:val="20"/>
              </w:rPr>
              <w:t>Often</w:t>
            </w:r>
          </w:p>
        </w:tc>
        <w:tc>
          <w:tcPr>
            <w:tcW w:w="1289" w:type="dxa"/>
          </w:tcPr>
          <w:p w:rsidR="001E7651" w:rsidRPr="005B3CB3" w:rsidRDefault="001E7651" w:rsidP="007C2C09">
            <w:pPr>
              <w:rPr>
                <w:b/>
                <w:szCs w:val="20"/>
              </w:rPr>
            </w:pPr>
            <w:r w:rsidRPr="005B3CB3">
              <w:rPr>
                <w:b/>
                <w:szCs w:val="20"/>
              </w:rPr>
              <w:t>Very Often</w:t>
            </w:r>
          </w:p>
        </w:tc>
      </w:tr>
      <w:tr w:rsidR="001E7651" w:rsidTr="001E7651">
        <w:tc>
          <w:tcPr>
            <w:tcW w:w="5310" w:type="dxa"/>
          </w:tcPr>
          <w:p w:rsidR="001E7651" w:rsidRPr="001E7651" w:rsidRDefault="001E7651" w:rsidP="001E76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often do you have trouble wrapping up the final detail of a project, once the challenging parts have been done?</w:t>
            </w:r>
          </w:p>
        </w:tc>
        <w:tc>
          <w:tcPr>
            <w:tcW w:w="108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6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781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89" w:type="dxa"/>
          </w:tcPr>
          <w:p w:rsidR="001E7651" w:rsidRDefault="001E7651" w:rsidP="007C2C09">
            <w:pPr>
              <w:rPr>
                <w:szCs w:val="20"/>
              </w:rPr>
            </w:pPr>
          </w:p>
        </w:tc>
      </w:tr>
      <w:tr w:rsidR="001E7651" w:rsidTr="001E7651">
        <w:tc>
          <w:tcPr>
            <w:tcW w:w="5310" w:type="dxa"/>
          </w:tcPr>
          <w:p w:rsidR="001E7651" w:rsidRPr="001E7651" w:rsidRDefault="001E7651" w:rsidP="001E76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often do you have difficulty getting things done in order when you have to do a task that requires organization?</w:t>
            </w:r>
          </w:p>
        </w:tc>
        <w:tc>
          <w:tcPr>
            <w:tcW w:w="108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6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781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89" w:type="dxa"/>
          </w:tcPr>
          <w:p w:rsidR="001E7651" w:rsidRDefault="001E7651" w:rsidP="007C2C09">
            <w:pPr>
              <w:rPr>
                <w:szCs w:val="20"/>
              </w:rPr>
            </w:pPr>
          </w:p>
        </w:tc>
      </w:tr>
      <w:tr w:rsidR="001E7651" w:rsidTr="001E7651">
        <w:tc>
          <w:tcPr>
            <w:tcW w:w="5310" w:type="dxa"/>
          </w:tcPr>
          <w:p w:rsidR="001E7651" w:rsidRPr="001E7651" w:rsidRDefault="001E7651" w:rsidP="007C2C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often do you have problems remembering appointments or obligations?</w:t>
            </w:r>
          </w:p>
        </w:tc>
        <w:tc>
          <w:tcPr>
            <w:tcW w:w="108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6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781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89" w:type="dxa"/>
          </w:tcPr>
          <w:p w:rsidR="001E7651" w:rsidRDefault="001E7651" w:rsidP="007C2C09">
            <w:pPr>
              <w:rPr>
                <w:szCs w:val="20"/>
              </w:rPr>
            </w:pPr>
          </w:p>
        </w:tc>
      </w:tr>
      <w:tr w:rsidR="001E7651" w:rsidTr="001E7651">
        <w:tc>
          <w:tcPr>
            <w:tcW w:w="5310" w:type="dxa"/>
          </w:tcPr>
          <w:p w:rsidR="001E7651" w:rsidRPr="001E7651" w:rsidRDefault="001E7651" w:rsidP="007C2C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When you have a task that requires a lot of thought, how often do you avoid or delay getting started?</w:t>
            </w:r>
          </w:p>
        </w:tc>
        <w:tc>
          <w:tcPr>
            <w:tcW w:w="108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6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781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89" w:type="dxa"/>
          </w:tcPr>
          <w:p w:rsidR="001E7651" w:rsidRDefault="001E7651" w:rsidP="007C2C09">
            <w:pPr>
              <w:rPr>
                <w:szCs w:val="20"/>
              </w:rPr>
            </w:pPr>
          </w:p>
        </w:tc>
      </w:tr>
      <w:tr w:rsidR="001E7651" w:rsidTr="001E7651">
        <w:tc>
          <w:tcPr>
            <w:tcW w:w="5310" w:type="dxa"/>
          </w:tcPr>
          <w:p w:rsidR="001E7651" w:rsidRPr="001E7651" w:rsidRDefault="001E7651" w:rsidP="007C2C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often do you fidget or squirm with your hands or feet when you have to sit down for a long time?</w:t>
            </w:r>
          </w:p>
        </w:tc>
        <w:tc>
          <w:tcPr>
            <w:tcW w:w="108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6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781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89" w:type="dxa"/>
          </w:tcPr>
          <w:p w:rsidR="001E7651" w:rsidRDefault="001E7651" w:rsidP="007C2C09">
            <w:pPr>
              <w:rPr>
                <w:szCs w:val="20"/>
              </w:rPr>
            </w:pPr>
          </w:p>
        </w:tc>
      </w:tr>
      <w:tr w:rsidR="001E7651" w:rsidTr="001E7651">
        <w:tc>
          <w:tcPr>
            <w:tcW w:w="5310" w:type="dxa"/>
          </w:tcPr>
          <w:p w:rsidR="001E7651" w:rsidRPr="001E7651" w:rsidRDefault="001E7651" w:rsidP="001E76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often do you feel overly active and compelled to do things, like 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</w:t>
            </w:r>
            <w:r w:rsidRPr="001E7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 were driven by a motor?</w:t>
            </w:r>
          </w:p>
        </w:tc>
        <w:tc>
          <w:tcPr>
            <w:tcW w:w="108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90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60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781" w:type="dxa"/>
          </w:tcPr>
          <w:p w:rsidR="001E7651" w:rsidRDefault="001E7651" w:rsidP="007C2C09">
            <w:pPr>
              <w:rPr>
                <w:szCs w:val="20"/>
              </w:rPr>
            </w:pPr>
          </w:p>
        </w:tc>
        <w:tc>
          <w:tcPr>
            <w:tcW w:w="1289" w:type="dxa"/>
          </w:tcPr>
          <w:p w:rsidR="001E7651" w:rsidRDefault="001E7651" w:rsidP="007C2C09">
            <w:pPr>
              <w:rPr>
                <w:szCs w:val="20"/>
              </w:rPr>
            </w:pPr>
          </w:p>
        </w:tc>
      </w:tr>
    </w:tbl>
    <w:p w:rsidR="007C2C09" w:rsidRPr="009E63D7" w:rsidRDefault="007C2C09" w:rsidP="007C2C09">
      <w:pPr>
        <w:rPr>
          <w:szCs w:val="20"/>
        </w:rPr>
      </w:pPr>
    </w:p>
    <w:sectPr w:rsidR="007C2C09" w:rsidRPr="009E63D7" w:rsidSect="00A05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EF" w:rsidRDefault="00D040EF" w:rsidP="00003428">
      <w:pPr>
        <w:spacing w:line="240" w:lineRule="auto"/>
      </w:pPr>
      <w:r>
        <w:separator/>
      </w:r>
    </w:p>
  </w:endnote>
  <w:endnote w:type="continuationSeparator" w:id="0">
    <w:p w:rsidR="00D040EF" w:rsidRDefault="00D040EF" w:rsidP="000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EF" w:rsidRDefault="00D040EF" w:rsidP="00003428">
      <w:pPr>
        <w:spacing w:line="240" w:lineRule="auto"/>
      </w:pPr>
      <w:r>
        <w:separator/>
      </w:r>
    </w:p>
  </w:footnote>
  <w:footnote w:type="continuationSeparator" w:id="0">
    <w:p w:rsidR="00D040EF" w:rsidRDefault="00D040EF" w:rsidP="0000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66" w:rsidRDefault="00065E66" w:rsidP="007C2C09">
    <w:pPr>
      <w:pStyle w:val="Header"/>
      <w:pBdr>
        <w:bottom w:val="single" w:sz="4" w:space="1" w:color="auto"/>
      </w:pBdr>
      <w:jc w:val="center"/>
      <w:rPr>
        <w:rFonts w:ascii="Andalus" w:hAnsi="Andalus" w:cs="Andalus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-352425</wp:posOffset>
          </wp:positionV>
          <wp:extent cx="2276475" cy="1247775"/>
          <wp:effectExtent l="0" t="0" r="0" b="0"/>
          <wp:wrapThrough wrapText="bothSides">
            <wp:wrapPolygon edited="0">
              <wp:start x="6146" y="1319"/>
              <wp:lineTo x="4157" y="1979"/>
              <wp:lineTo x="2892" y="4287"/>
              <wp:lineTo x="2892" y="6595"/>
              <wp:lineTo x="1988" y="8244"/>
              <wp:lineTo x="2350" y="11872"/>
              <wp:lineTo x="4519" y="17148"/>
              <wp:lineTo x="3615" y="19127"/>
              <wp:lineTo x="8857" y="19127"/>
              <wp:lineTo x="9038" y="17478"/>
              <wp:lineTo x="9038" y="17148"/>
              <wp:lineTo x="11749" y="17148"/>
              <wp:lineTo x="18256" y="13521"/>
              <wp:lineTo x="18075" y="11872"/>
              <wp:lineTo x="21329" y="11872"/>
              <wp:lineTo x="20787" y="6595"/>
              <wp:lineTo x="11387" y="6595"/>
              <wp:lineTo x="11568" y="5276"/>
              <wp:lineTo x="9399" y="1979"/>
              <wp:lineTo x="8134" y="1319"/>
              <wp:lineTo x="6146" y="1319"/>
            </wp:wrapPolygon>
          </wp:wrapThrough>
          <wp:docPr id="8" name="Picture 8" descr="C:\Users\Front Desk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ont Desk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003428" w:rsidRDefault="00003428">
    <w:pPr>
      <w:pStyle w:val="Header"/>
      <w:rPr>
        <w:rFonts w:ascii="Andalus" w:hAnsi="Andalus" w:cs="Andalus"/>
        <w:sz w:val="20"/>
        <w:szCs w:val="20"/>
      </w:rPr>
    </w:pPr>
  </w:p>
  <w:p w:rsidR="007C2C09" w:rsidRDefault="007C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41F9"/>
    <w:multiLevelType w:val="hybridMultilevel"/>
    <w:tmpl w:val="4AA4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21A2"/>
    <w:multiLevelType w:val="hybridMultilevel"/>
    <w:tmpl w:val="158CE11E"/>
    <w:lvl w:ilvl="0" w:tplc="EAE28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3"/>
    <w:rsid w:val="00003428"/>
    <w:rsid w:val="00065E66"/>
    <w:rsid w:val="00073438"/>
    <w:rsid w:val="000747B7"/>
    <w:rsid w:val="00142E63"/>
    <w:rsid w:val="001709EF"/>
    <w:rsid w:val="00172AC2"/>
    <w:rsid w:val="001A0D74"/>
    <w:rsid w:val="001A7C9F"/>
    <w:rsid w:val="001C23C6"/>
    <w:rsid w:val="001E7651"/>
    <w:rsid w:val="001F199F"/>
    <w:rsid w:val="0025138E"/>
    <w:rsid w:val="0029691B"/>
    <w:rsid w:val="00353B00"/>
    <w:rsid w:val="003F3709"/>
    <w:rsid w:val="00411795"/>
    <w:rsid w:val="00417CDA"/>
    <w:rsid w:val="0043245F"/>
    <w:rsid w:val="00470442"/>
    <w:rsid w:val="00493741"/>
    <w:rsid w:val="00495A47"/>
    <w:rsid w:val="005B3CB3"/>
    <w:rsid w:val="005E0C2D"/>
    <w:rsid w:val="00647422"/>
    <w:rsid w:val="0068089A"/>
    <w:rsid w:val="006B2CC5"/>
    <w:rsid w:val="006C314B"/>
    <w:rsid w:val="007019E6"/>
    <w:rsid w:val="007073FF"/>
    <w:rsid w:val="007153DA"/>
    <w:rsid w:val="00753B28"/>
    <w:rsid w:val="00791AB2"/>
    <w:rsid w:val="007C2C09"/>
    <w:rsid w:val="0082113A"/>
    <w:rsid w:val="00845C80"/>
    <w:rsid w:val="0088211A"/>
    <w:rsid w:val="008A219D"/>
    <w:rsid w:val="008A599C"/>
    <w:rsid w:val="008F146E"/>
    <w:rsid w:val="009150C6"/>
    <w:rsid w:val="00934FDC"/>
    <w:rsid w:val="0093545A"/>
    <w:rsid w:val="009B36CD"/>
    <w:rsid w:val="009E63D7"/>
    <w:rsid w:val="00A03D03"/>
    <w:rsid w:val="00A05604"/>
    <w:rsid w:val="00A23084"/>
    <w:rsid w:val="00A568BF"/>
    <w:rsid w:val="00AB1D46"/>
    <w:rsid w:val="00AD7373"/>
    <w:rsid w:val="00AF1333"/>
    <w:rsid w:val="00AF500E"/>
    <w:rsid w:val="00B45B4B"/>
    <w:rsid w:val="00B811C8"/>
    <w:rsid w:val="00BC5848"/>
    <w:rsid w:val="00C05D22"/>
    <w:rsid w:val="00C25397"/>
    <w:rsid w:val="00C33305"/>
    <w:rsid w:val="00C34B7B"/>
    <w:rsid w:val="00C51C9D"/>
    <w:rsid w:val="00CB5C33"/>
    <w:rsid w:val="00D040EF"/>
    <w:rsid w:val="00D04B78"/>
    <w:rsid w:val="00D202C7"/>
    <w:rsid w:val="00D2243E"/>
    <w:rsid w:val="00D45EC5"/>
    <w:rsid w:val="00D47B2A"/>
    <w:rsid w:val="00DC4CA7"/>
    <w:rsid w:val="00E061DA"/>
    <w:rsid w:val="00E851BF"/>
    <w:rsid w:val="00E85215"/>
    <w:rsid w:val="00EA0F2A"/>
    <w:rsid w:val="00EA12D8"/>
    <w:rsid w:val="00EA20F7"/>
    <w:rsid w:val="00EA7881"/>
    <w:rsid w:val="00EB2F75"/>
    <w:rsid w:val="00EE786B"/>
    <w:rsid w:val="00F11EB0"/>
    <w:rsid w:val="00F122C8"/>
    <w:rsid w:val="00F16A7F"/>
    <w:rsid w:val="00F83AF2"/>
    <w:rsid w:val="00FB7FE8"/>
    <w:rsid w:val="00FE16F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E7209-1205-409F-8D7D-46A6A22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28"/>
  </w:style>
  <w:style w:type="paragraph" w:styleId="Footer">
    <w:name w:val="footer"/>
    <w:basedOn w:val="Normal"/>
    <w:link w:val="Foot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28"/>
  </w:style>
  <w:style w:type="paragraph" w:styleId="BalloonText">
    <w:name w:val="Balloon Text"/>
    <w:basedOn w:val="Normal"/>
    <w:link w:val="BalloonTextChar"/>
    <w:uiPriority w:val="99"/>
    <w:semiHidden/>
    <w:unhideWhenUsed/>
    <w:rsid w:val="005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3B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E63D7"/>
    <w:pPr>
      <w:ind w:left="720"/>
      <w:contextualSpacing/>
    </w:pPr>
  </w:style>
  <w:style w:type="table" w:customStyle="1" w:styleId="2">
    <w:name w:val="2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E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10312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96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999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23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578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6569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3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494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482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72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186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9362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4289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65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3648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116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practice\Forms\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gpssmyrna@outlook.com</cp:lastModifiedBy>
  <cp:revision>4</cp:revision>
  <cp:lastPrinted>2020-02-27T13:58:00Z</cp:lastPrinted>
  <dcterms:created xsi:type="dcterms:W3CDTF">2020-03-04T14:49:00Z</dcterms:created>
  <dcterms:modified xsi:type="dcterms:W3CDTF">2020-03-06T19:04:00Z</dcterms:modified>
</cp:coreProperties>
</file>