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3FE" w:rsidRDefault="001E7651" w:rsidP="009E63D7">
      <w:pPr>
        <w:rPr>
          <w:szCs w:val="20"/>
        </w:rPr>
      </w:pPr>
      <w:r>
        <w:rPr>
          <w:szCs w:val="20"/>
        </w:rPr>
        <w:t>Name: _____________________________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Date: _____________________</w:t>
      </w:r>
    </w:p>
    <w:p w:rsidR="001763FE" w:rsidRDefault="001763FE" w:rsidP="009E63D7">
      <w:pPr>
        <w:rPr>
          <w:szCs w:val="20"/>
        </w:rPr>
      </w:pPr>
    </w:p>
    <w:p w:rsidR="001763FE" w:rsidRPr="001763FE" w:rsidRDefault="001763FE" w:rsidP="001763FE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763FE">
        <w:rPr>
          <w:rFonts w:ascii="Arial" w:hAnsi="Arial" w:cs="Arial"/>
          <w:b/>
          <w:sz w:val="20"/>
          <w:szCs w:val="20"/>
          <w:u w:val="single"/>
        </w:rPr>
        <w:t>Patient Health Questionnaire- PHQ 9</w:t>
      </w:r>
    </w:p>
    <w:p w:rsidR="001763FE" w:rsidRPr="00260EE4" w:rsidRDefault="001763FE" w:rsidP="001763FE">
      <w:pPr>
        <w:rPr>
          <w:rFonts w:ascii="Arial" w:hAnsi="Arial" w:cs="Arial"/>
          <w:sz w:val="20"/>
          <w:szCs w:val="20"/>
        </w:rPr>
      </w:pPr>
      <w:r>
        <w:rPr>
          <w:sz w:val="24"/>
          <w:szCs w:val="24"/>
        </w:rPr>
        <w:t xml:space="preserve">Over the last 2 weeks, how often have you been bothered by any of the following problems?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83"/>
        <w:gridCol w:w="1138"/>
        <w:gridCol w:w="1242"/>
        <w:gridCol w:w="1232"/>
        <w:gridCol w:w="1255"/>
      </w:tblGrid>
      <w:tr w:rsidR="001763FE" w:rsidTr="001930F2">
        <w:tc>
          <w:tcPr>
            <w:tcW w:w="4608" w:type="dxa"/>
          </w:tcPr>
          <w:p w:rsidR="001763FE" w:rsidRDefault="001763FE" w:rsidP="001930F2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1763FE" w:rsidRDefault="001763FE" w:rsidP="001930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 at all</w:t>
            </w:r>
          </w:p>
        </w:tc>
        <w:tc>
          <w:tcPr>
            <w:tcW w:w="1260" w:type="dxa"/>
          </w:tcPr>
          <w:p w:rsidR="001763FE" w:rsidRDefault="001763FE" w:rsidP="001930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Several days</w:t>
            </w:r>
          </w:p>
        </w:tc>
        <w:tc>
          <w:tcPr>
            <w:tcW w:w="1260" w:type="dxa"/>
          </w:tcPr>
          <w:p w:rsidR="001763FE" w:rsidRDefault="001763FE" w:rsidP="001930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More than half the days</w:t>
            </w:r>
          </w:p>
        </w:tc>
        <w:tc>
          <w:tcPr>
            <w:tcW w:w="1278" w:type="dxa"/>
          </w:tcPr>
          <w:p w:rsidR="001763FE" w:rsidRDefault="001763FE" w:rsidP="001930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Nearly every day</w:t>
            </w:r>
          </w:p>
        </w:tc>
      </w:tr>
      <w:tr w:rsidR="001763FE" w:rsidTr="001930F2">
        <w:tc>
          <w:tcPr>
            <w:tcW w:w="4608" w:type="dxa"/>
          </w:tcPr>
          <w:p w:rsidR="001763FE" w:rsidRPr="00EF7403" w:rsidRDefault="001763FE" w:rsidP="001763FE">
            <w:pPr>
              <w:pStyle w:val="ListParagraph"/>
              <w:numPr>
                <w:ilvl w:val="0"/>
                <w:numId w:val="3"/>
              </w:numPr>
              <w:spacing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Little interest or pleasure in doing things</w:t>
            </w:r>
          </w:p>
        </w:tc>
        <w:tc>
          <w:tcPr>
            <w:tcW w:w="1170" w:type="dxa"/>
          </w:tcPr>
          <w:p w:rsidR="001763FE" w:rsidRDefault="001763FE" w:rsidP="001930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763FE" w:rsidRDefault="001763FE" w:rsidP="001930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1763FE" w:rsidRDefault="001763FE" w:rsidP="001930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8" w:type="dxa"/>
          </w:tcPr>
          <w:p w:rsidR="001763FE" w:rsidRDefault="001763FE" w:rsidP="001930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763FE" w:rsidTr="001930F2">
        <w:tc>
          <w:tcPr>
            <w:tcW w:w="4608" w:type="dxa"/>
          </w:tcPr>
          <w:p w:rsidR="001763FE" w:rsidRPr="00EF7403" w:rsidRDefault="001763FE" w:rsidP="001763FE">
            <w:pPr>
              <w:pStyle w:val="ListParagraph"/>
              <w:numPr>
                <w:ilvl w:val="0"/>
                <w:numId w:val="3"/>
              </w:numPr>
              <w:spacing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Feeling down, depressed, or hopeless</w:t>
            </w:r>
          </w:p>
        </w:tc>
        <w:tc>
          <w:tcPr>
            <w:tcW w:w="1170" w:type="dxa"/>
          </w:tcPr>
          <w:p w:rsidR="001763FE" w:rsidRDefault="001763FE" w:rsidP="001930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763FE" w:rsidRDefault="001763FE" w:rsidP="001930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1763FE" w:rsidRDefault="001763FE" w:rsidP="001930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8" w:type="dxa"/>
          </w:tcPr>
          <w:p w:rsidR="001763FE" w:rsidRDefault="001763FE" w:rsidP="001930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763FE" w:rsidTr="001930F2">
        <w:tc>
          <w:tcPr>
            <w:tcW w:w="4608" w:type="dxa"/>
          </w:tcPr>
          <w:p w:rsidR="001763FE" w:rsidRPr="00EF7403" w:rsidRDefault="001763FE" w:rsidP="001763FE">
            <w:pPr>
              <w:pStyle w:val="ListParagraph"/>
              <w:numPr>
                <w:ilvl w:val="0"/>
                <w:numId w:val="3"/>
              </w:numPr>
              <w:spacing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Trouble falling or staying asleep, or sleeping too much</w:t>
            </w:r>
          </w:p>
        </w:tc>
        <w:tc>
          <w:tcPr>
            <w:tcW w:w="1170" w:type="dxa"/>
          </w:tcPr>
          <w:p w:rsidR="001763FE" w:rsidRDefault="001763FE" w:rsidP="001930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763FE" w:rsidRDefault="001763FE" w:rsidP="001930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1763FE" w:rsidRDefault="001763FE" w:rsidP="001930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8" w:type="dxa"/>
          </w:tcPr>
          <w:p w:rsidR="001763FE" w:rsidRDefault="001763FE" w:rsidP="001930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763FE" w:rsidTr="001930F2">
        <w:tc>
          <w:tcPr>
            <w:tcW w:w="4608" w:type="dxa"/>
          </w:tcPr>
          <w:p w:rsidR="001763FE" w:rsidRPr="00EF7403" w:rsidRDefault="001763FE" w:rsidP="001763FE">
            <w:pPr>
              <w:pStyle w:val="ListParagraph"/>
              <w:numPr>
                <w:ilvl w:val="0"/>
                <w:numId w:val="3"/>
              </w:numPr>
              <w:spacing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Feeling tired or having little energy</w:t>
            </w:r>
          </w:p>
        </w:tc>
        <w:tc>
          <w:tcPr>
            <w:tcW w:w="1170" w:type="dxa"/>
          </w:tcPr>
          <w:p w:rsidR="001763FE" w:rsidRDefault="001763FE" w:rsidP="001930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763FE" w:rsidRDefault="001763FE" w:rsidP="001930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1763FE" w:rsidRDefault="001763FE" w:rsidP="001930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8" w:type="dxa"/>
          </w:tcPr>
          <w:p w:rsidR="001763FE" w:rsidRDefault="001763FE" w:rsidP="001930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763FE" w:rsidTr="001930F2">
        <w:tc>
          <w:tcPr>
            <w:tcW w:w="4608" w:type="dxa"/>
          </w:tcPr>
          <w:p w:rsidR="001763FE" w:rsidRPr="00EF7403" w:rsidRDefault="001763FE" w:rsidP="001763FE">
            <w:pPr>
              <w:pStyle w:val="ListParagraph"/>
              <w:numPr>
                <w:ilvl w:val="0"/>
                <w:numId w:val="3"/>
              </w:numPr>
              <w:spacing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Poor appetite or overeating</w:t>
            </w:r>
          </w:p>
        </w:tc>
        <w:tc>
          <w:tcPr>
            <w:tcW w:w="1170" w:type="dxa"/>
          </w:tcPr>
          <w:p w:rsidR="001763FE" w:rsidRDefault="001763FE" w:rsidP="001930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763FE" w:rsidRDefault="001763FE" w:rsidP="001930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1763FE" w:rsidRDefault="001763FE" w:rsidP="001930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8" w:type="dxa"/>
          </w:tcPr>
          <w:p w:rsidR="001763FE" w:rsidRDefault="001763FE" w:rsidP="001930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763FE" w:rsidTr="001930F2">
        <w:tc>
          <w:tcPr>
            <w:tcW w:w="4608" w:type="dxa"/>
          </w:tcPr>
          <w:p w:rsidR="001763FE" w:rsidRPr="00EF7403" w:rsidRDefault="001763FE" w:rsidP="001763FE">
            <w:pPr>
              <w:pStyle w:val="ListParagraph"/>
              <w:numPr>
                <w:ilvl w:val="0"/>
                <w:numId w:val="3"/>
              </w:numPr>
              <w:spacing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Feeling bad about yourself- or that you are a failure or have let yourself or your family down</w:t>
            </w:r>
          </w:p>
        </w:tc>
        <w:tc>
          <w:tcPr>
            <w:tcW w:w="1170" w:type="dxa"/>
          </w:tcPr>
          <w:p w:rsidR="001763FE" w:rsidRDefault="001763FE" w:rsidP="001930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763FE" w:rsidRDefault="001763FE" w:rsidP="001930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1763FE" w:rsidRDefault="001763FE" w:rsidP="001930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8" w:type="dxa"/>
          </w:tcPr>
          <w:p w:rsidR="001763FE" w:rsidRDefault="001763FE" w:rsidP="001930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763FE" w:rsidTr="001930F2">
        <w:tc>
          <w:tcPr>
            <w:tcW w:w="4608" w:type="dxa"/>
          </w:tcPr>
          <w:p w:rsidR="001763FE" w:rsidRPr="00EF7403" w:rsidRDefault="001763FE" w:rsidP="001763FE">
            <w:pPr>
              <w:pStyle w:val="ListParagraph"/>
              <w:numPr>
                <w:ilvl w:val="0"/>
                <w:numId w:val="3"/>
              </w:numPr>
              <w:spacing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Trouble concentrating on things, such as reading the newspaper or watching television</w:t>
            </w:r>
          </w:p>
        </w:tc>
        <w:tc>
          <w:tcPr>
            <w:tcW w:w="1170" w:type="dxa"/>
          </w:tcPr>
          <w:p w:rsidR="001763FE" w:rsidRDefault="001763FE" w:rsidP="001930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763FE" w:rsidRDefault="001763FE" w:rsidP="001930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1763FE" w:rsidRDefault="001763FE" w:rsidP="001930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8" w:type="dxa"/>
          </w:tcPr>
          <w:p w:rsidR="001763FE" w:rsidRDefault="001763FE" w:rsidP="001930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763FE" w:rsidTr="001930F2">
        <w:tc>
          <w:tcPr>
            <w:tcW w:w="4608" w:type="dxa"/>
          </w:tcPr>
          <w:p w:rsidR="001763FE" w:rsidRDefault="001763FE" w:rsidP="001763FE">
            <w:pPr>
              <w:pStyle w:val="ListParagraph"/>
              <w:numPr>
                <w:ilvl w:val="0"/>
                <w:numId w:val="3"/>
              </w:numPr>
              <w:spacing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Moving or speaking so slowly that other people could have noticed? Or the opposite- being so fidgety or restless that you have been moving around a lot more than usual</w:t>
            </w:r>
          </w:p>
        </w:tc>
        <w:tc>
          <w:tcPr>
            <w:tcW w:w="1170" w:type="dxa"/>
          </w:tcPr>
          <w:p w:rsidR="001763FE" w:rsidRDefault="001763FE" w:rsidP="001930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763FE" w:rsidRDefault="001763FE" w:rsidP="001930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1763FE" w:rsidRDefault="001763FE" w:rsidP="001930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8" w:type="dxa"/>
          </w:tcPr>
          <w:p w:rsidR="001763FE" w:rsidRDefault="001763FE" w:rsidP="001930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763FE" w:rsidTr="001930F2">
        <w:tc>
          <w:tcPr>
            <w:tcW w:w="4608" w:type="dxa"/>
          </w:tcPr>
          <w:p w:rsidR="001763FE" w:rsidRDefault="001763FE" w:rsidP="001763FE">
            <w:pPr>
              <w:pStyle w:val="ListParagraph"/>
              <w:numPr>
                <w:ilvl w:val="0"/>
                <w:numId w:val="3"/>
              </w:numPr>
              <w:spacing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Thoughts that you would be better off dead or hurting yourself in some way</w:t>
            </w:r>
          </w:p>
        </w:tc>
        <w:tc>
          <w:tcPr>
            <w:tcW w:w="1170" w:type="dxa"/>
          </w:tcPr>
          <w:p w:rsidR="001763FE" w:rsidRDefault="001763FE" w:rsidP="001930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763FE" w:rsidRDefault="001763FE" w:rsidP="001930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1763FE" w:rsidRDefault="001763FE" w:rsidP="001930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8" w:type="dxa"/>
          </w:tcPr>
          <w:p w:rsidR="001763FE" w:rsidRDefault="001763FE" w:rsidP="001930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7C2C09" w:rsidRPr="001763FE" w:rsidRDefault="001763FE" w:rsidP="001763FE">
      <w:pPr>
        <w:spacing w:before="120"/>
        <w:rPr>
          <w:sz w:val="24"/>
          <w:szCs w:val="24"/>
        </w:rPr>
      </w:pPr>
      <w:r>
        <w:rPr>
          <w:sz w:val="24"/>
          <w:szCs w:val="24"/>
        </w:rPr>
        <w:t>Please total your score.     Total Score:</w:t>
      </w:r>
      <w:r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______ = ______   +      ______ +       ______ +   ________</w:t>
      </w:r>
    </w:p>
    <w:sectPr w:rsidR="007C2C09" w:rsidRPr="001763FE" w:rsidSect="00A0560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501" w:rsidRDefault="00E67501" w:rsidP="00003428">
      <w:pPr>
        <w:spacing w:line="240" w:lineRule="auto"/>
      </w:pPr>
      <w:r>
        <w:separator/>
      </w:r>
    </w:p>
  </w:endnote>
  <w:endnote w:type="continuationSeparator" w:id="0">
    <w:p w:rsidR="00E67501" w:rsidRDefault="00E67501" w:rsidP="000034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501" w:rsidRDefault="00E67501" w:rsidP="00003428">
      <w:pPr>
        <w:spacing w:line="240" w:lineRule="auto"/>
      </w:pPr>
      <w:r>
        <w:separator/>
      </w:r>
    </w:p>
  </w:footnote>
  <w:footnote w:type="continuationSeparator" w:id="0">
    <w:p w:rsidR="00E67501" w:rsidRDefault="00E67501" w:rsidP="000034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E66" w:rsidRDefault="00065E66" w:rsidP="007C2C09">
    <w:pPr>
      <w:pStyle w:val="Header"/>
      <w:pBdr>
        <w:bottom w:val="single" w:sz="4" w:space="1" w:color="auto"/>
      </w:pBdr>
      <w:jc w:val="center"/>
      <w:rPr>
        <w:rFonts w:ascii="Andalus" w:hAnsi="Andalus" w:cs="Andalus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-438150</wp:posOffset>
          </wp:positionH>
          <wp:positionV relativeFrom="paragraph">
            <wp:posOffset>-352425</wp:posOffset>
          </wp:positionV>
          <wp:extent cx="2276475" cy="1247775"/>
          <wp:effectExtent l="0" t="0" r="0" b="0"/>
          <wp:wrapThrough wrapText="bothSides">
            <wp:wrapPolygon edited="0">
              <wp:start x="6146" y="1319"/>
              <wp:lineTo x="4157" y="1979"/>
              <wp:lineTo x="2892" y="4287"/>
              <wp:lineTo x="2892" y="6595"/>
              <wp:lineTo x="1988" y="8244"/>
              <wp:lineTo x="2350" y="11872"/>
              <wp:lineTo x="4519" y="17148"/>
              <wp:lineTo x="3615" y="19127"/>
              <wp:lineTo x="8857" y="19127"/>
              <wp:lineTo x="9038" y="17478"/>
              <wp:lineTo x="9038" y="17148"/>
              <wp:lineTo x="11749" y="17148"/>
              <wp:lineTo x="18256" y="13521"/>
              <wp:lineTo x="18075" y="11872"/>
              <wp:lineTo x="21329" y="11872"/>
              <wp:lineTo x="20787" y="6595"/>
              <wp:lineTo x="11387" y="6595"/>
              <wp:lineTo x="11568" y="5276"/>
              <wp:lineTo x="9399" y="1979"/>
              <wp:lineTo x="8134" y="1319"/>
              <wp:lineTo x="6146" y="1319"/>
            </wp:wrapPolygon>
          </wp:wrapThrough>
          <wp:docPr id="8" name="Picture 8" descr="C:\Users\Front Desk\AppData\Local\Microsoft\Windows\INetCache\Content.Word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Front Desk\AppData\Local\Microsoft\Windows\INetCache\Content.Word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1247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C2C09" w:rsidRDefault="007C2C09" w:rsidP="00065E66">
    <w:pPr>
      <w:pStyle w:val="Header"/>
      <w:pBdr>
        <w:bottom w:val="single" w:sz="4" w:space="1" w:color="auto"/>
      </w:pBdr>
      <w:jc w:val="right"/>
      <w:rPr>
        <w:rFonts w:ascii="Andalus" w:hAnsi="Andalus" w:cs="Andalus"/>
        <w:sz w:val="20"/>
        <w:szCs w:val="20"/>
      </w:rPr>
    </w:pPr>
  </w:p>
  <w:p w:rsidR="007C2C09" w:rsidRDefault="007C2C09" w:rsidP="00065E66">
    <w:pPr>
      <w:pStyle w:val="Header"/>
      <w:pBdr>
        <w:bottom w:val="single" w:sz="4" w:space="1" w:color="auto"/>
      </w:pBdr>
      <w:jc w:val="right"/>
      <w:rPr>
        <w:rFonts w:ascii="Andalus" w:hAnsi="Andalus" w:cs="Andalus"/>
        <w:sz w:val="20"/>
        <w:szCs w:val="20"/>
      </w:rPr>
    </w:pPr>
  </w:p>
  <w:p w:rsidR="007C2C09" w:rsidRDefault="007C2C09" w:rsidP="00065E66">
    <w:pPr>
      <w:pStyle w:val="Header"/>
      <w:pBdr>
        <w:bottom w:val="single" w:sz="4" w:space="1" w:color="auto"/>
      </w:pBdr>
      <w:jc w:val="right"/>
      <w:rPr>
        <w:rFonts w:ascii="Andalus" w:hAnsi="Andalus" w:cs="Andalus"/>
        <w:sz w:val="20"/>
        <w:szCs w:val="20"/>
      </w:rPr>
    </w:pPr>
  </w:p>
  <w:p w:rsidR="007C2C09" w:rsidRDefault="007C2C09" w:rsidP="00065E66">
    <w:pPr>
      <w:pStyle w:val="Header"/>
      <w:pBdr>
        <w:bottom w:val="single" w:sz="4" w:space="1" w:color="auto"/>
      </w:pBdr>
      <w:jc w:val="right"/>
      <w:rPr>
        <w:rFonts w:ascii="Andalus" w:hAnsi="Andalus" w:cs="Andalus"/>
        <w:sz w:val="20"/>
        <w:szCs w:val="20"/>
      </w:rPr>
    </w:pPr>
  </w:p>
  <w:p w:rsidR="00003428" w:rsidRDefault="00003428">
    <w:pPr>
      <w:pStyle w:val="Header"/>
      <w:rPr>
        <w:rFonts w:ascii="Andalus" w:hAnsi="Andalus" w:cs="Andalus"/>
        <w:sz w:val="20"/>
        <w:szCs w:val="20"/>
      </w:rPr>
    </w:pPr>
  </w:p>
  <w:p w:rsidR="007C2C09" w:rsidRDefault="007C2C0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D41F9"/>
    <w:multiLevelType w:val="hybridMultilevel"/>
    <w:tmpl w:val="4AA4D0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543F41"/>
    <w:multiLevelType w:val="hybridMultilevel"/>
    <w:tmpl w:val="CA245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8D21A2"/>
    <w:multiLevelType w:val="hybridMultilevel"/>
    <w:tmpl w:val="158CE11E"/>
    <w:lvl w:ilvl="0" w:tplc="EAE28D3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E63"/>
    <w:rsid w:val="00003428"/>
    <w:rsid w:val="00065E66"/>
    <w:rsid w:val="00073438"/>
    <w:rsid w:val="000747B7"/>
    <w:rsid w:val="00142E63"/>
    <w:rsid w:val="001709EF"/>
    <w:rsid w:val="00172AC2"/>
    <w:rsid w:val="001763FE"/>
    <w:rsid w:val="001A0D74"/>
    <w:rsid w:val="001A7C9F"/>
    <w:rsid w:val="001C23C6"/>
    <w:rsid w:val="001E7651"/>
    <w:rsid w:val="001F199F"/>
    <w:rsid w:val="0025138E"/>
    <w:rsid w:val="0029691B"/>
    <w:rsid w:val="00353B00"/>
    <w:rsid w:val="003F3709"/>
    <w:rsid w:val="00411795"/>
    <w:rsid w:val="00417CDA"/>
    <w:rsid w:val="0043245F"/>
    <w:rsid w:val="00470442"/>
    <w:rsid w:val="00493741"/>
    <w:rsid w:val="00495A47"/>
    <w:rsid w:val="005E0C2D"/>
    <w:rsid w:val="00647422"/>
    <w:rsid w:val="0068089A"/>
    <w:rsid w:val="006B2CC5"/>
    <w:rsid w:val="006C314B"/>
    <w:rsid w:val="007019E6"/>
    <w:rsid w:val="007073FF"/>
    <w:rsid w:val="007153DA"/>
    <w:rsid w:val="00753B28"/>
    <w:rsid w:val="00791AB2"/>
    <w:rsid w:val="007C2C09"/>
    <w:rsid w:val="0082113A"/>
    <w:rsid w:val="008A219D"/>
    <w:rsid w:val="008A599C"/>
    <w:rsid w:val="008F146E"/>
    <w:rsid w:val="009150C6"/>
    <w:rsid w:val="00934FDC"/>
    <w:rsid w:val="0093545A"/>
    <w:rsid w:val="009B36CD"/>
    <w:rsid w:val="009E63D7"/>
    <w:rsid w:val="00A03D03"/>
    <w:rsid w:val="00A05604"/>
    <w:rsid w:val="00A23084"/>
    <w:rsid w:val="00A568BF"/>
    <w:rsid w:val="00AB1D46"/>
    <w:rsid w:val="00AD7373"/>
    <w:rsid w:val="00AF1333"/>
    <w:rsid w:val="00AF500E"/>
    <w:rsid w:val="00B45B4B"/>
    <w:rsid w:val="00B811C8"/>
    <w:rsid w:val="00BC5848"/>
    <w:rsid w:val="00C05D22"/>
    <w:rsid w:val="00C25397"/>
    <w:rsid w:val="00C33305"/>
    <w:rsid w:val="00C34B7B"/>
    <w:rsid w:val="00C51C9D"/>
    <w:rsid w:val="00CB5C33"/>
    <w:rsid w:val="00D04B78"/>
    <w:rsid w:val="00D202C7"/>
    <w:rsid w:val="00D2243E"/>
    <w:rsid w:val="00D45EC5"/>
    <w:rsid w:val="00D47B2A"/>
    <w:rsid w:val="00DC4CA7"/>
    <w:rsid w:val="00E061DA"/>
    <w:rsid w:val="00E67501"/>
    <w:rsid w:val="00E851BF"/>
    <w:rsid w:val="00E85215"/>
    <w:rsid w:val="00EA0F2A"/>
    <w:rsid w:val="00EA12D8"/>
    <w:rsid w:val="00EA20F7"/>
    <w:rsid w:val="00EA7881"/>
    <w:rsid w:val="00EB2F75"/>
    <w:rsid w:val="00EE786B"/>
    <w:rsid w:val="00F11EB0"/>
    <w:rsid w:val="00F122C8"/>
    <w:rsid w:val="00F16A7F"/>
    <w:rsid w:val="00FB7FE8"/>
    <w:rsid w:val="00FE16F3"/>
    <w:rsid w:val="00FE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B4E7209-1205-409F-8D7D-46A6A2283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604"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342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428"/>
  </w:style>
  <w:style w:type="paragraph" w:styleId="Footer">
    <w:name w:val="footer"/>
    <w:basedOn w:val="Normal"/>
    <w:link w:val="FooterChar"/>
    <w:uiPriority w:val="99"/>
    <w:unhideWhenUsed/>
    <w:rsid w:val="0000342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428"/>
  </w:style>
  <w:style w:type="paragraph" w:styleId="BalloonText">
    <w:name w:val="Balloon Text"/>
    <w:basedOn w:val="Normal"/>
    <w:link w:val="BalloonTextChar"/>
    <w:uiPriority w:val="99"/>
    <w:semiHidden/>
    <w:unhideWhenUsed/>
    <w:rsid w:val="005E0C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C2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811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753B28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9E63D7"/>
    <w:pPr>
      <w:ind w:left="720"/>
      <w:contextualSpacing/>
    </w:pPr>
  </w:style>
  <w:style w:type="table" w:customStyle="1" w:styleId="2">
    <w:name w:val="2"/>
    <w:basedOn w:val="TableNormal"/>
    <w:rsid w:val="001E7651"/>
    <w:pPr>
      <w:spacing w:line="276" w:lineRule="auto"/>
      <w:contextualSpacing/>
    </w:pPr>
    <w:rPr>
      <w:rFonts w:cs="Calibri"/>
      <w:color w:val="000000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rsid w:val="001E7651"/>
    <w:pPr>
      <w:spacing w:line="276" w:lineRule="auto"/>
      <w:contextualSpacing/>
    </w:pPr>
    <w:rPr>
      <w:rFonts w:cs="Calibri"/>
      <w:color w:val="000000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TableGrid">
    <w:name w:val="Table Grid"/>
    <w:basedOn w:val="TableNormal"/>
    <w:uiPriority w:val="59"/>
    <w:rsid w:val="001E7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4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0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46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9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00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87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133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011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FA9B4"/>
                                    <w:left w:val="single" w:sz="6" w:space="0" w:color="AFA9B4"/>
                                    <w:bottom w:val="single" w:sz="6" w:space="0" w:color="AFA9B4"/>
                                    <w:right w:val="single" w:sz="6" w:space="0" w:color="AFA9B4"/>
                                  </w:divBdr>
                                  <w:divsChild>
                                    <w:div w:id="1031225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559694">
                                          <w:marLeft w:val="218"/>
                                          <w:marRight w:val="218"/>
                                          <w:marTop w:val="218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797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1503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345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0007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6360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3341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8799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8362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9603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0815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2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9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2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9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6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4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91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378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81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FA9B4"/>
                                    <w:left w:val="single" w:sz="6" w:space="0" w:color="AFA9B4"/>
                                    <w:bottom w:val="single" w:sz="6" w:space="0" w:color="AFA9B4"/>
                                    <w:right w:val="single" w:sz="6" w:space="0" w:color="AFA9B4"/>
                                  </w:divBdr>
                                  <w:divsChild>
                                    <w:div w:id="999846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717230">
                                          <w:marLeft w:val="218"/>
                                          <w:marRight w:val="218"/>
                                          <w:marTop w:val="218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1490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8545782">
                                                  <w:marLeft w:val="37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4365694">
                                                  <w:marLeft w:val="37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24364">
                                                  <w:marLeft w:val="37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9984948">
                                                  <w:marLeft w:val="37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3324824">
                                                  <w:marLeft w:val="37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7294725">
                                                  <w:marLeft w:val="37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4731863">
                                                  <w:marLeft w:val="37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0193626">
                                                  <w:marLeft w:val="37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4342899">
                                                  <w:marLeft w:val="37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2359">
                                                  <w:marLeft w:val="37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6974653">
                                                  <w:marLeft w:val="37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9364818">
                                                  <w:marLeft w:val="37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7311621">
                                                  <w:marLeft w:val="37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practice\Forms\office%20templates\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gpssmyrna@outlook.com</cp:lastModifiedBy>
  <cp:revision>2</cp:revision>
  <cp:lastPrinted>2020-02-27T13:58:00Z</cp:lastPrinted>
  <dcterms:created xsi:type="dcterms:W3CDTF">2020-03-04T14:51:00Z</dcterms:created>
  <dcterms:modified xsi:type="dcterms:W3CDTF">2020-03-04T14:51:00Z</dcterms:modified>
</cp:coreProperties>
</file>